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15B" w:rsidRPr="007B5F33" w:rsidRDefault="00FA415B" w:rsidP="000253A5">
      <w:pPr>
        <w:spacing w:after="0" w:line="20" w:lineRule="atLeast"/>
        <w:ind w:firstLine="5103"/>
        <w:jc w:val="both"/>
        <w:rPr>
          <w:rFonts w:ascii="Times New Roman" w:hAnsi="Times New Roman"/>
        </w:rPr>
      </w:pPr>
      <w:r w:rsidRPr="007B5F33">
        <w:rPr>
          <w:rFonts w:ascii="Times New Roman" w:hAnsi="Times New Roman"/>
        </w:rPr>
        <w:t>УТВЕРЖДАЮ</w:t>
      </w:r>
    </w:p>
    <w:p w:rsidR="00FA415B" w:rsidRPr="007B5F33" w:rsidRDefault="00FA415B" w:rsidP="000253A5">
      <w:pPr>
        <w:spacing w:after="0" w:line="20" w:lineRule="atLeast"/>
        <w:ind w:firstLine="51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7B5F33">
        <w:rPr>
          <w:rFonts w:ascii="Times New Roman" w:hAnsi="Times New Roman"/>
        </w:rPr>
        <w:t>ачальник отдела образования</w:t>
      </w:r>
    </w:p>
    <w:p w:rsidR="00FA415B" w:rsidRPr="007B5F33" w:rsidRDefault="00FA415B" w:rsidP="000253A5">
      <w:pPr>
        <w:spacing w:after="0" w:line="20" w:lineRule="atLeast"/>
        <w:ind w:firstLine="5103"/>
        <w:jc w:val="both"/>
        <w:rPr>
          <w:rFonts w:ascii="Times New Roman" w:hAnsi="Times New Roman"/>
        </w:rPr>
      </w:pPr>
      <w:r w:rsidRPr="007B5F33">
        <w:rPr>
          <w:rFonts w:ascii="Times New Roman" w:hAnsi="Times New Roman"/>
        </w:rPr>
        <w:t>_____________ Г. М. Исанбаева</w:t>
      </w:r>
    </w:p>
    <w:p w:rsidR="00FA415B" w:rsidRPr="007B5F33" w:rsidRDefault="00FA415B" w:rsidP="000253A5">
      <w:pPr>
        <w:spacing w:after="0" w:line="20" w:lineRule="atLeast"/>
        <w:ind w:firstLine="5103"/>
        <w:rPr>
          <w:rFonts w:ascii="Times New Roman" w:hAnsi="Times New Roman"/>
        </w:rPr>
      </w:pPr>
      <w:r w:rsidRPr="007B5F33">
        <w:rPr>
          <w:rFonts w:ascii="Times New Roman" w:hAnsi="Times New Roman"/>
        </w:rPr>
        <w:t>Приказ  №</w:t>
      </w:r>
      <w:r>
        <w:rPr>
          <w:rFonts w:ascii="Times New Roman" w:hAnsi="Times New Roman"/>
        </w:rPr>
        <w:t xml:space="preserve"> 452</w:t>
      </w:r>
      <w:r w:rsidRPr="007B5F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от 17.10.2014г.</w:t>
      </w:r>
    </w:p>
    <w:p w:rsidR="00FA415B" w:rsidRPr="007B5F33" w:rsidRDefault="00FA415B" w:rsidP="007B5F33">
      <w:pPr>
        <w:spacing w:after="0" w:line="20" w:lineRule="atLeast"/>
        <w:jc w:val="right"/>
        <w:rPr>
          <w:rFonts w:ascii="Times New Roman" w:hAnsi="Times New Roman"/>
          <w:sz w:val="20"/>
          <w:szCs w:val="20"/>
        </w:rPr>
      </w:pPr>
    </w:p>
    <w:p w:rsidR="00FA415B" w:rsidRDefault="00FA415B" w:rsidP="007B5F33">
      <w:pPr>
        <w:spacing w:after="0" w:line="20" w:lineRule="atLeast"/>
        <w:jc w:val="center"/>
        <w:rPr>
          <w:rFonts w:ascii="Times New Roman" w:hAnsi="Times New Roman"/>
          <w:b/>
        </w:rPr>
      </w:pPr>
    </w:p>
    <w:p w:rsidR="00FA415B" w:rsidRPr="007B5F33" w:rsidRDefault="00FA415B" w:rsidP="007B5F33">
      <w:pPr>
        <w:spacing w:after="0" w:line="20" w:lineRule="atLeast"/>
        <w:jc w:val="center"/>
        <w:rPr>
          <w:rFonts w:ascii="Times New Roman" w:hAnsi="Times New Roman"/>
          <w:b/>
        </w:rPr>
      </w:pPr>
      <w:r w:rsidRPr="007B5F33">
        <w:rPr>
          <w:rFonts w:ascii="Times New Roman" w:hAnsi="Times New Roman"/>
          <w:b/>
        </w:rPr>
        <w:t>ПОЛОЖЕНИЕ</w:t>
      </w:r>
    </w:p>
    <w:p w:rsidR="00FA415B" w:rsidRDefault="00FA415B" w:rsidP="007B5F33">
      <w:pPr>
        <w:spacing w:after="0" w:line="20" w:lineRule="atLeast"/>
        <w:jc w:val="center"/>
        <w:rPr>
          <w:rFonts w:ascii="Times New Roman" w:hAnsi="Times New Roman"/>
          <w:b/>
        </w:rPr>
      </w:pPr>
      <w:r w:rsidRPr="007B5F33">
        <w:rPr>
          <w:rFonts w:ascii="Times New Roman" w:hAnsi="Times New Roman"/>
          <w:b/>
        </w:rPr>
        <w:t>о районном конкурсе  «</w:t>
      </w:r>
      <w:r>
        <w:rPr>
          <w:rFonts w:ascii="Times New Roman" w:hAnsi="Times New Roman"/>
          <w:b/>
        </w:rPr>
        <w:t>Пластилиновая картина</w:t>
      </w:r>
      <w:r w:rsidRPr="007B5F33">
        <w:rPr>
          <w:rFonts w:ascii="Times New Roman" w:hAnsi="Times New Roman"/>
          <w:b/>
        </w:rPr>
        <w:t>»</w:t>
      </w:r>
    </w:p>
    <w:p w:rsidR="00FA415B" w:rsidRDefault="00FA415B" w:rsidP="007B5F33">
      <w:pPr>
        <w:spacing w:after="0" w:line="20" w:lineRule="atLeast"/>
        <w:jc w:val="center"/>
        <w:rPr>
          <w:rFonts w:ascii="Times New Roman" w:hAnsi="Times New Roman"/>
          <w:b/>
        </w:rPr>
      </w:pPr>
    </w:p>
    <w:p w:rsidR="00FA415B" w:rsidRPr="00C025A2" w:rsidRDefault="00FA415B" w:rsidP="000253A5">
      <w:pPr>
        <w:shd w:val="clear" w:color="auto" w:fill="FFFFFF"/>
        <w:spacing w:after="0" w:line="270" w:lineRule="atLeast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025A2">
        <w:rPr>
          <w:rFonts w:ascii="Times New Roman" w:hAnsi="Times New Roman"/>
          <w:color w:val="000000"/>
          <w:sz w:val="24"/>
          <w:szCs w:val="24"/>
        </w:rPr>
        <w:t>Лепка из пластилина - это замечательный вид изобразительного творчества, в котором из очень простого материала создаются объёмные, рельефные картины и композиции. Техника лепки богата и разнообразна, но при этом доступна каждому, кто хочет ею овладеть. Многие из наших участников прекрасно владеют техникой лепки и поэтому сегодня мы предлагаем всем поучаствовать в конкурсе пластилиновых картин.</w:t>
      </w:r>
    </w:p>
    <w:p w:rsidR="00FA415B" w:rsidRPr="00C025A2" w:rsidRDefault="00FA415B" w:rsidP="000253A5">
      <w:pPr>
        <w:shd w:val="clear" w:color="auto" w:fill="FFFFFF"/>
        <w:spacing w:after="0" w:line="270" w:lineRule="atLeast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025A2">
        <w:rPr>
          <w:rFonts w:ascii="Times New Roman" w:hAnsi="Times New Roman"/>
          <w:color w:val="000000"/>
          <w:sz w:val="24"/>
          <w:szCs w:val="24"/>
        </w:rPr>
        <w:t>Мы не ограничиваем тематику работ и используемые дополнительные материалы, главное - это Ваше желание и вдохновение!</w:t>
      </w:r>
    </w:p>
    <w:p w:rsidR="00FA415B" w:rsidRPr="000253A5" w:rsidRDefault="00FA415B" w:rsidP="000253A5">
      <w:pPr>
        <w:shd w:val="clear" w:color="auto" w:fill="FFFFFF"/>
        <w:spacing w:after="0" w:line="270" w:lineRule="atLeast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025A2">
        <w:rPr>
          <w:rFonts w:ascii="Times New Roman" w:hAnsi="Times New Roman"/>
          <w:color w:val="000000"/>
          <w:sz w:val="24"/>
          <w:szCs w:val="24"/>
        </w:rPr>
        <w:t>Будем рады, если наш конкурс поможет его участникам раскрыться и проявить свои таланты и творческие способности.</w:t>
      </w:r>
    </w:p>
    <w:p w:rsidR="00FA415B" w:rsidRPr="007B5F33" w:rsidRDefault="00FA415B" w:rsidP="007B5F33">
      <w:pPr>
        <w:spacing w:after="0" w:line="20" w:lineRule="atLeast"/>
        <w:jc w:val="center"/>
        <w:rPr>
          <w:rFonts w:ascii="Times New Roman" w:hAnsi="Times New Roman"/>
          <w:b/>
        </w:rPr>
      </w:pPr>
    </w:p>
    <w:p w:rsidR="00FA415B" w:rsidRPr="007B5F33" w:rsidRDefault="00FA415B" w:rsidP="007B5F33">
      <w:pPr>
        <w:spacing w:after="0" w:line="20" w:lineRule="atLeast"/>
        <w:jc w:val="center"/>
        <w:rPr>
          <w:rFonts w:ascii="Times New Roman" w:hAnsi="Times New Roman"/>
          <w:b/>
        </w:rPr>
      </w:pPr>
      <w:r w:rsidRPr="007B5F33">
        <w:rPr>
          <w:rFonts w:ascii="Times New Roman" w:hAnsi="Times New Roman"/>
          <w:b/>
        </w:rPr>
        <w:t>1. Организаторы конкурса</w:t>
      </w:r>
    </w:p>
    <w:p w:rsidR="00FA415B" w:rsidRDefault="00FA415B" w:rsidP="007B5F33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B5F33">
        <w:rPr>
          <w:rFonts w:ascii="Times New Roman" w:hAnsi="Times New Roman"/>
        </w:rPr>
        <w:t>МКУ «Отдел образования Администрации МР  Кармаскалинский район РБ», МОБУ ДОД Центр детского (юношеского) технического творчества с. Прибельский муниципального района  Кармаскалинский район Республики Башкортостан</w:t>
      </w:r>
    </w:p>
    <w:p w:rsidR="00FA415B" w:rsidRPr="007B5F33" w:rsidRDefault="00FA415B" w:rsidP="007B5F33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FA415B" w:rsidRPr="007B5F33" w:rsidRDefault="00FA415B" w:rsidP="007B5F33">
      <w:pPr>
        <w:spacing w:after="0" w:line="20" w:lineRule="atLeast"/>
        <w:rPr>
          <w:rFonts w:ascii="Times New Roman" w:hAnsi="Times New Roman"/>
          <w:b/>
        </w:rPr>
      </w:pPr>
      <w:r w:rsidRPr="007B5F33">
        <w:rPr>
          <w:rFonts w:ascii="Times New Roman" w:hAnsi="Times New Roman"/>
          <w:b/>
        </w:rPr>
        <w:t>2. Цели и задачи</w:t>
      </w:r>
    </w:p>
    <w:p w:rsidR="00FA415B" w:rsidRDefault="00FA415B" w:rsidP="007B5F33">
      <w:pPr>
        <w:numPr>
          <w:ilvl w:val="0"/>
          <w:numId w:val="2"/>
        </w:numPr>
        <w:tabs>
          <w:tab w:val="num" w:pos="540"/>
          <w:tab w:val="left" w:pos="8787"/>
        </w:tabs>
        <w:spacing w:after="0" w:line="20" w:lineRule="atLeast"/>
        <w:ind w:left="540" w:right="-33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Активизация внеклассной,  внешкольной работы;</w:t>
      </w:r>
    </w:p>
    <w:p w:rsidR="00FA415B" w:rsidRPr="002B3A29" w:rsidRDefault="00FA415B" w:rsidP="002B3A29">
      <w:pPr>
        <w:numPr>
          <w:ilvl w:val="0"/>
          <w:numId w:val="2"/>
        </w:numPr>
        <w:tabs>
          <w:tab w:val="clear" w:pos="-1260"/>
          <w:tab w:val="num" w:pos="567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/>
        </w:rPr>
      </w:pPr>
      <w:r w:rsidRPr="002B3A29">
        <w:rPr>
          <w:rFonts w:ascii="Times New Roman" w:hAnsi="Times New Roman"/>
        </w:rPr>
        <w:t>Развитие творческого потенциала обучающихся;</w:t>
      </w:r>
    </w:p>
    <w:p w:rsidR="00FA415B" w:rsidRDefault="00FA415B" w:rsidP="007B5F33">
      <w:pPr>
        <w:numPr>
          <w:ilvl w:val="0"/>
          <w:numId w:val="2"/>
        </w:numPr>
        <w:tabs>
          <w:tab w:val="num" w:pos="540"/>
          <w:tab w:val="left" w:pos="8787"/>
        </w:tabs>
        <w:spacing w:after="0" w:line="20" w:lineRule="atLeast"/>
        <w:ind w:left="540" w:right="-33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Развитие фантазии и эстетики в оформлении композиций;</w:t>
      </w:r>
    </w:p>
    <w:p w:rsidR="00FA415B" w:rsidRDefault="00FA415B" w:rsidP="007B5F33">
      <w:pPr>
        <w:numPr>
          <w:ilvl w:val="0"/>
          <w:numId w:val="2"/>
        </w:numPr>
        <w:tabs>
          <w:tab w:val="num" w:pos="540"/>
          <w:tab w:val="left" w:pos="8787"/>
        </w:tabs>
        <w:spacing w:after="0" w:line="20" w:lineRule="atLeast"/>
        <w:ind w:left="540" w:right="-33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Обмен опытом в области декоративно-прикладного творчества;</w:t>
      </w:r>
    </w:p>
    <w:p w:rsidR="00FA415B" w:rsidRPr="007B5F33" w:rsidRDefault="00FA415B" w:rsidP="007B5F33">
      <w:pPr>
        <w:numPr>
          <w:ilvl w:val="0"/>
          <w:numId w:val="2"/>
        </w:numPr>
        <w:tabs>
          <w:tab w:val="num" w:pos="540"/>
          <w:tab w:val="left" w:pos="8787"/>
        </w:tabs>
        <w:spacing w:after="0" w:line="20" w:lineRule="atLeast"/>
        <w:ind w:left="540" w:right="-33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Привлечение взрослых к современному творчеству с детьми</w:t>
      </w:r>
    </w:p>
    <w:p w:rsidR="00FA415B" w:rsidRDefault="00FA415B" w:rsidP="007B5F33">
      <w:pPr>
        <w:spacing w:after="0" w:line="20" w:lineRule="atLeast"/>
        <w:jc w:val="center"/>
        <w:rPr>
          <w:rFonts w:ascii="Times New Roman" w:hAnsi="Times New Roman"/>
          <w:b/>
        </w:rPr>
      </w:pPr>
    </w:p>
    <w:p w:rsidR="00FA415B" w:rsidRPr="007B5F33" w:rsidRDefault="00FA415B" w:rsidP="007B5F33">
      <w:pPr>
        <w:spacing w:after="0" w:line="20" w:lineRule="atLeast"/>
        <w:jc w:val="center"/>
        <w:rPr>
          <w:rFonts w:ascii="Times New Roman" w:hAnsi="Times New Roman"/>
          <w:b/>
        </w:rPr>
      </w:pPr>
      <w:r w:rsidRPr="007B5F33">
        <w:rPr>
          <w:rFonts w:ascii="Times New Roman" w:hAnsi="Times New Roman"/>
          <w:b/>
        </w:rPr>
        <w:t>3. Участники</w:t>
      </w:r>
    </w:p>
    <w:p w:rsidR="00FA415B" w:rsidRDefault="00FA415B" w:rsidP="007B5F33">
      <w:pPr>
        <w:spacing w:after="0" w:line="20" w:lineRule="atLeast"/>
        <w:ind w:firstLine="708"/>
        <w:rPr>
          <w:rFonts w:ascii="Times New Roman" w:hAnsi="Times New Roman"/>
          <w:b/>
        </w:rPr>
      </w:pPr>
      <w:r w:rsidRPr="007B5F33">
        <w:rPr>
          <w:rFonts w:ascii="Times New Roman" w:hAnsi="Times New Roman"/>
        </w:rPr>
        <w:t>В конкурсе «</w:t>
      </w:r>
      <w:r>
        <w:rPr>
          <w:rFonts w:ascii="Times New Roman" w:hAnsi="Times New Roman"/>
        </w:rPr>
        <w:t>Пластилиновая картина</w:t>
      </w:r>
      <w:r w:rsidRPr="007B5F33">
        <w:rPr>
          <w:rFonts w:ascii="Times New Roman" w:hAnsi="Times New Roman"/>
        </w:rPr>
        <w:t>» (далее – Конкурс) принимают участие обучающиеся образовательных учреждений до 18 лет</w:t>
      </w:r>
      <w:r w:rsidRPr="007B5F33">
        <w:rPr>
          <w:rFonts w:ascii="Times New Roman" w:hAnsi="Times New Roman"/>
          <w:b/>
        </w:rPr>
        <w:t>.</w:t>
      </w:r>
    </w:p>
    <w:p w:rsidR="00FA415B" w:rsidRPr="000828AE" w:rsidRDefault="00FA415B" w:rsidP="002B3A29">
      <w:pPr>
        <w:shd w:val="clear" w:color="auto" w:fill="FFFFFF"/>
        <w:spacing w:after="0" w:line="360" w:lineRule="atLeast"/>
        <w:outlineLvl w:val="1"/>
        <w:rPr>
          <w:rFonts w:ascii="Times New Roman" w:hAnsi="Times New Roman"/>
          <w:color w:val="000000"/>
          <w:sz w:val="24"/>
          <w:szCs w:val="24"/>
          <w:u w:val="single"/>
        </w:rPr>
      </w:pPr>
      <w:r w:rsidRPr="000828AE">
        <w:rPr>
          <w:rFonts w:ascii="Times New Roman" w:hAnsi="Times New Roman"/>
          <w:color w:val="000000"/>
          <w:sz w:val="24"/>
          <w:szCs w:val="24"/>
          <w:u w:val="single"/>
        </w:rPr>
        <w:t>Категории участников:</w:t>
      </w:r>
    </w:p>
    <w:p w:rsidR="00FA415B" w:rsidRPr="000253A5" w:rsidRDefault="00FA415B" w:rsidP="000253A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  <w:r w:rsidRPr="000253A5">
        <w:rPr>
          <w:rFonts w:ascii="Times New Roman" w:hAnsi="Times New Roman"/>
          <w:bCs/>
          <w:color w:val="000000"/>
        </w:rPr>
        <w:t>Конкурс проводится среди обучающихся образовательных учреждений:</w:t>
      </w:r>
    </w:p>
    <w:p w:rsidR="00FA415B" w:rsidRPr="000253A5" w:rsidRDefault="00FA415B" w:rsidP="000253A5">
      <w:pPr>
        <w:pStyle w:val="ListParagraph"/>
        <w:numPr>
          <w:ilvl w:val="0"/>
          <w:numId w:val="19"/>
        </w:numPr>
        <w:shd w:val="clear" w:color="auto" w:fill="FFFFFF"/>
        <w:tabs>
          <w:tab w:val="clear" w:pos="4350"/>
          <w:tab w:val="num" w:pos="709"/>
        </w:tabs>
        <w:spacing w:after="0" w:line="270" w:lineRule="atLeast"/>
        <w:ind w:left="851" w:hanging="239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0828AE">
        <w:rPr>
          <w:rFonts w:ascii="Times New Roman" w:hAnsi="Times New Roman"/>
          <w:color w:val="000000"/>
          <w:sz w:val="24"/>
          <w:szCs w:val="24"/>
          <w:lang w:eastAsia="ru-RU"/>
        </w:rPr>
        <w:t>Дошкольники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FA415B" w:rsidRPr="000253A5" w:rsidRDefault="00FA415B" w:rsidP="000253A5">
      <w:pPr>
        <w:numPr>
          <w:ilvl w:val="1"/>
          <w:numId w:val="19"/>
        </w:numPr>
        <w:tabs>
          <w:tab w:val="clear" w:pos="2149"/>
          <w:tab w:val="num" w:pos="0"/>
          <w:tab w:val="left" w:pos="72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</w:rPr>
      </w:pPr>
      <w:r w:rsidRPr="000253A5">
        <w:rPr>
          <w:rFonts w:ascii="Times New Roman" w:hAnsi="Times New Roman"/>
          <w:bCs/>
          <w:color w:val="000000"/>
        </w:rPr>
        <w:t>младший возраст – 1-4 классы;</w:t>
      </w:r>
    </w:p>
    <w:p w:rsidR="00FA415B" w:rsidRPr="000253A5" w:rsidRDefault="00FA415B" w:rsidP="000253A5">
      <w:pPr>
        <w:numPr>
          <w:ilvl w:val="1"/>
          <w:numId w:val="19"/>
        </w:numPr>
        <w:tabs>
          <w:tab w:val="clear" w:pos="2149"/>
          <w:tab w:val="num" w:pos="0"/>
          <w:tab w:val="left" w:pos="72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</w:rPr>
      </w:pPr>
      <w:r w:rsidRPr="000253A5">
        <w:rPr>
          <w:rFonts w:ascii="Times New Roman" w:hAnsi="Times New Roman"/>
          <w:bCs/>
          <w:color w:val="000000"/>
        </w:rPr>
        <w:t>средний возраст – 5-8 классы;</w:t>
      </w:r>
    </w:p>
    <w:p w:rsidR="00FA415B" w:rsidRDefault="00FA415B" w:rsidP="000253A5">
      <w:pPr>
        <w:numPr>
          <w:ilvl w:val="1"/>
          <w:numId w:val="19"/>
        </w:numPr>
        <w:tabs>
          <w:tab w:val="clear" w:pos="2149"/>
          <w:tab w:val="num" w:pos="0"/>
          <w:tab w:val="left" w:pos="72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старший возраст – 9-11 классы;</w:t>
      </w:r>
    </w:p>
    <w:p w:rsidR="00FA415B" w:rsidRDefault="00FA415B" w:rsidP="000253A5">
      <w:pPr>
        <w:numPr>
          <w:ilvl w:val="1"/>
          <w:numId w:val="19"/>
        </w:numPr>
        <w:tabs>
          <w:tab w:val="clear" w:pos="2149"/>
          <w:tab w:val="num" w:pos="0"/>
          <w:tab w:val="left" w:pos="72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педагогические работники образовательных учреждений</w:t>
      </w:r>
    </w:p>
    <w:p w:rsidR="00FA415B" w:rsidRPr="000253A5" w:rsidRDefault="00FA415B" w:rsidP="00B50A1B">
      <w:pPr>
        <w:tabs>
          <w:tab w:val="left" w:pos="720"/>
          <w:tab w:val="num" w:pos="1620"/>
        </w:tabs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p w:rsidR="00FA415B" w:rsidRPr="000828AE" w:rsidRDefault="00FA415B" w:rsidP="00B50A1B">
      <w:pPr>
        <w:shd w:val="clear" w:color="auto" w:fill="FFFFFF"/>
        <w:spacing w:after="0" w:line="360" w:lineRule="atLeast"/>
        <w:outlineLvl w:val="1"/>
        <w:rPr>
          <w:rFonts w:ascii="Times New Roman" w:hAnsi="Times New Roman"/>
          <w:color w:val="000000"/>
          <w:sz w:val="24"/>
          <w:szCs w:val="24"/>
          <w:u w:val="single"/>
        </w:rPr>
      </w:pPr>
      <w:r w:rsidRPr="000828AE">
        <w:rPr>
          <w:rFonts w:ascii="Times New Roman" w:hAnsi="Times New Roman"/>
          <w:color w:val="000000"/>
          <w:sz w:val="24"/>
          <w:szCs w:val="24"/>
          <w:u w:val="single"/>
        </w:rPr>
        <w:t>Номинации Конкурса:</w:t>
      </w:r>
    </w:p>
    <w:p w:rsidR="00FA415B" w:rsidRDefault="00FA415B" w:rsidP="00B50A1B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Pr="00C025A2">
        <w:rPr>
          <w:rFonts w:ascii="Times New Roman" w:hAnsi="Times New Roman"/>
          <w:color w:val="000000"/>
          <w:sz w:val="24"/>
          <w:szCs w:val="24"/>
        </w:rPr>
        <w:t>Декоративно-прикладное творчество»</w:t>
      </w:r>
    </w:p>
    <w:p w:rsidR="00FA415B" w:rsidRPr="00C025A2" w:rsidRDefault="00FA415B" w:rsidP="00B50A1B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</w:rPr>
      </w:pPr>
    </w:p>
    <w:p w:rsidR="00FA415B" w:rsidRPr="000828AE" w:rsidRDefault="00FA415B" w:rsidP="00B50A1B">
      <w:pPr>
        <w:shd w:val="clear" w:color="auto" w:fill="FFFFFF"/>
        <w:spacing w:after="0" w:line="360" w:lineRule="atLeast"/>
        <w:outlineLvl w:val="1"/>
        <w:rPr>
          <w:rFonts w:ascii="Times New Roman" w:hAnsi="Times New Roman"/>
          <w:color w:val="000000"/>
          <w:sz w:val="24"/>
          <w:szCs w:val="24"/>
          <w:u w:val="single"/>
        </w:rPr>
      </w:pPr>
      <w:r w:rsidRPr="000828AE">
        <w:rPr>
          <w:rFonts w:ascii="Times New Roman" w:hAnsi="Times New Roman"/>
          <w:color w:val="000000"/>
          <w:sz w:val="24"/>
          <w:szCs w:val="24"/>
          <w:u w:val="single"/>
        </w:rPr>
        <w:t>Условия конкурса:</w:t>
      </w:r>
    </w:p>
    <w:p w:rsidR="00FA415B" w:rsidRPr="00C025A2" w:rsidRDefault="00FA415B" w:rsidP="00B50A1B">
      <w:pPr>
        <w:shd w:val="clear" w:color="auto" w:fill="FFFFFF"/>
        <w:spacing w:after="0" w:line="270" w:lineRule="atLeast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C025A2">
        <w:rPr>
          <w:rFonts w:ascii="Times New Roman" w:hAnsi="Times New Roman"/>
          <w:color w:val="000000"/>
          <w:sz w:val="24"/>
          <w:szCs w:val="24"/>
        </w:rPr>
        <w:t>На конкурс от одного участника принимается одна работа.</w:t>
      </w:r>
    </w:p>
    <w:p w:rsidR="00FA415B" w:rsidRDefault="00FA415B" w:rsidP="00B50A1B">
      <w:pPr>
        <w:shd w:val="clear" w:color="auto" w:fill="FFFFFF"/>
        <w:spacing w:after="0" w:line="20" w:lineRule="atLeast"/>
        <w:ind w:firstLine="425"/>
        <w:rPr>
          <w:rFonts w:ascii="Times New Roman" w:hAnsi="Times New Roman"/>
          <w:color w:val="000000"/>
          <w:sz w:val="24"/>
          <w:szCs w:val="24"/>
        </w:rPr>
      </w:pPr>
      <w:r w:rsidRPr="00C025A2">
        <w:rPr>
          <w:rFonts w:ascii="Times New Roman" w:hAnsi="Times New Roman"/>
          <w:color w:val="000000"/>
          <w:sz w:val="24"/>
          <w:szCs w:val="24"/>
        </w:rPr>
        <w:t xml:space="preserve">Работа должна иметь название 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A415B" w:rsidRPr="00B50A1B" w:rsidRDefault="00FA415B" w:rsidP="00B50A1B">
      <w:pPr>
        <w:pStyle w:val="NormalWeb"/>
        <w:spacing w:before="0" w:beforeAutospacing="0" w:after="0" w:afterAutospacing="0" w:line="20" w:lineRule="atLeast"/>
      </w:pPr>
      <w:r>
        <w:t xml:space="preserve">       Замысел работы определяет автор. </w:t>
      </w:r>
    </w:p>
    <w:p w:rsidR="00FA415B" w:rsidRDefault="00FA415B" w:rsidP="007B5F33">
      <w:pPr>
        <w:spacing w:after="0" w:line="20" w:lineRule="atLeast"/>
        <w:jc w:val="center"/>
        <w:rPr>
          <w:rFonts w:ascii="Times New Roman" w:hAnsi="Times New Roman"/>
          <w:b/>
        </w:rPr>
      </w:pPr>
    </w:p>
    <w:p w:rsidR="00FA415B" w:rsidRDefault="00FA415B" w:rsidP="007B5F33">
      <w:pPr>
        <w:spacing w:after="0" w:line="20" w:lineRule="atLeast"/>
        <w:jc w:val="center"/>
        <w:rPr>
          <w:rFonts w:ascii="Times New Roman" w:hAnsi="Times New Roman"/>
          <w:b/>
        </w:rPr>
      </w:pPr>
    </w:p>
    <w:p w:rsidR="00FA415B" w:rsidRDefault="00FA415B" w:rsidP="007B5F33">
      <w:pPr>
        <w:spacing w:after="0" w:line="20" w:lineRule="atLeast"/>
        <w:jc w:val="center"/>
        <w:rPr>
          <w:rFonts w:ascii="Times New Roman" w:hAnsi="Times New Roman"/>
          <w:b/>
        </w:rPr>
      </w:pPr>
    </w:p>
    <w:p w:rsidR="00FA415B" w:rsidRDefault="00FA415B" w:rsidP="007B5F33">
      <w:pPr>
        <w:spacing w:after="0" w:line="20" w:lineRule="atLeast"/>
        <w:jc w:val="center"/>
        <w:rPr>
          <w:rFonts w:ascii="Times New Roman" w:hAnsi="Times New Roman"/>
          <w:b/>
        </w:rPr>
      </w:pPr>
    </w:p>
    <w:p w:rsidR="00FA415B" w:rsidRDefault="00FA415B" w:rsidP="007B5F33">
      <w:pPr>
        <w:spacing w:after="0" w:line="20" w:lineRule="atLeast"/>
        <w:jc w:val="center"/>
        <w:rPr>
          <w:rFonts w:ascii="Times New Roman" w:hAnsi="Times New Roman"/>
          <w:b/>
        </w:rPr>
      </w:pPr>
    </w:p>
    <w:p w:rsidR="00FA415B" w:rsidRDefault="00FA415B" w:rsidP="007B5F33">
      <w:pPr>
        <w:spacing w:after="0" w:line="20" w:lineRule="atLeast"/>
        <w:jc w:val="center"/>
        <w:rPr>
          <w:rFonts w:ascii="Times New Roman" w:hAnsi="Times New Roman"/>
          <w:b/>
        </w:rPr>
      </w:pPr>
      <w:r w:rsidRPr="007B5F33">
        <w:rPr>
          <w:rFonts w:ascii="Times New Roman" w:hAnsi="Times New Roman"/>
          <w:b/>
        </w:rPr>
        <w:t>4. Сроки и порядок проведения Конкурса</w:t>
      </w:r>
    </w:p>
    <w:p w:rsidR="00FA415B" w:rsidRPr="007B5F33" w:rsidRDefault="00FA415B" w:rsidP="007B5F33">
      <w:pPr>
        <w:spacing w:after="0" w:line="20" w:lineRule="atLeast"/>
        <w:jc w:val="center"/>
        <w:rPr>
          <w:rFonts w:ascii="Times New Roman" w:hAnsi="Times New Roman"/>
          <w:b/>
        </w:rPr>
      </w:pPr>
    </w:p>
    <w:p w:rsidR="00FA415B" w:rsidRDefault="00FA415B" w:rsidP="002B3A29">
      <w:pPr>
        <w:spacing w:after="0" w:line="20" w:lineRule="atLeast"/>
        <w:rPr>
          <w:rFonts w:ascii="Times New Roman" w:hAnsi="Times New Roman"/>
        </w:rPr>
      </w:pPr>
      <w:r w:rsidRPr="007B5F33">
        <w:rPr>
          <w:rFonts w:ascii="Times New Roman" w:hAnsi="Times New Roman"/>
        </w:rPr>
        <w:t xml:space="preserve">Конкурс проходит с </w:t>
      </w:r>
      <w:r>
        <w:rPr>
          <w:rFonts w:ascii="Times New Roman" w:hAnsi="Times New Roman"/>
          <w:b/>
        </w:rPr>
        <w:t>10.09.</w:t>
      </w:r>
      <w:r w:rsidRPr="007B5F33">
        <w:rPr>
          <w:rFonts w:ascii="Times New Roman" w:hAnsi="Times New Roman"/>
          <w:b/>
        </w:rPr>
        <w:t xml:space="preserve">2014 года по </w:t>
      </w:r>
      <w:r>
        <w:rPr>
          <w:rFonts w:ascii="Times New Roman" w:hAnsi="Times New Roman"/>
          <w:b/>
        </w:rPr>
        <w:t>31 10.</w:t>
      </w:r>
      <w:r w:rsidRPr="007B5F33">
        <w:rPr>
          <w:rFonts w:ascii="Times New Roman" w:hAnsi="Times New Roman"/>
          <w:b/>
        </w:rPr>
        <w:t xml:space="preserve"> 2014 года</w:t>
      </w:r>
      <w:r w:rsidRPr="007B5F33">
        <w:rPr>
          <w:rFonts w:ascii="Times New Roman" w:hAnsi="Times New Roman"/>
        </w:rPr>
        <w:t xml:space="preserve">. </w:t>
      </w:r>
    </w:p>
    <w:p w:rsidR="00FA415B" w:rsidRDefault="00FA415B" w:rsidP="007B5F33">
      <w:pPr>
        <w:spacing w:after="0" w:line="20" w:lineRule="atLeast"/>
        <w:ind w:firstLine="708"/>
        <w:rPr>
          <w:rFonts w:ascii="Times New Roman" w:hAnsi="Times New Roman"/>
        </w:rPr>
      </w:pPr>
    </w:p>
    <w:p w:rsidR="00FA415B" w:rsidRPr="007B5F33" w:rsidRDefault="00FA415B" w:rsidP="007B5F33">
      <w:pPr>
        <w:spacing w:after="0" w:line="20" w:lineRule="atLeast"/>
        <w:rPr>
          <w:rFonts w:ascii="Times New Roman" w:hAnsi="Times New Roman"/>
        </w:rPr>
      </w:pPr>
      <w:r w:rsidRPr="007B5F33">
        <w:rPr>
          <w:rFonts w:ascii="Times New Roman" w:hAnsi="Times New Roman"/>
        </w:rPr>
        <w:t xml:space="preserve">Материалы конкурса, а также заявки (Приложение 1)  принимаются </w:t>
      </w:r>
      <w:r w:rsidRPr="007B5F33">
        <w:rPr>
          <w:rFonts w:ascii="Times New Roman" w:hAnsi="Times New Roman"/>
          <w:b/>
        </w:rPr>
        <w:t xml:space="preserve">до </w:t>
      </w:r>
      <w:r>
        <w:rPr>
          <w:rFonts w:ascii="Times New Roman" w:hAnsi="Times New Roman"/>
          <w:b/>
        </w:rPr>
        <w:t>30.10.</w:t>
      </w:r>
      <w:r w:rsidRPr="007B5F33">
        <w:rPr>
          <w:rFonts w:ascii="Times New Roman" w:hAnsi="Times New Roman"/>
          <w:b/>
        </w:rPr>
        <w:t>2014 года</w:t>
      </w:r>
      <w:r w:rsidRPr="007B5F33">
        <w:rPr>
          <w:rFonts w:ascii="Times New Roman" w:hAnsi="Times New Roman"/>
        </w:rPr>
        <w:t xml:space="preserve"> по адресу: с. Кармаскалы, ул. Садовая, 20, Дом пионеров и школьников. Телефон для справок: 2-</w:t>
      </w:r>
      <w:r>
        <w:rPr>
          <w:rFonts w:ascii="Times New Roman" w:hAnsi="Times New Roman"/>
        </w:rPr>
        <w:t>81.83</w:t>
      </w:r>
      <w:r w:rsidRPr="007B5F33">
        <w:rPr>
          <w:rFonts w:ascii="Times New Roman" w:hAnsi="Times New Roman"/>
        </w:rPr>
        <w:t xml:space="preserve">. </w:t>
      </w:r>
    </w:p>
    <w:p w:rsidR="00FA415B" w:rsidRPr="007B5F33" w:rsidRDefault="00FA415B" w:rsidP="007B5F33">
      <w:pPr>
        <w:spacing w:after="0" w:line="20" w:lineRule="atLeast"/>
        <w:rPr>
          <w:rFonts w:ascii="Times New Roman" w:hAnsi="Times New Roman"/>
        </w:rPr>
      </w:pPr>
      <w:r w:rsidRPr="007B5F33">
        <w:rPr>
          <w:rFonts w:ascii="Times New Roman" w:hAnsi="Times New Roman"/>
        </w:rPr>
        <w:t xml:space="preserve">Победители конкурса будут награждены Почетными грамотами МКУ «Отдел образования администрации МР  Кармаскалинский район РБ», активные участники будут отмечены грамотами  МОБУ ДОД ДПиШ МР Кармаскалинский район РБ. </w:t>
      </w:r>
    </w:p>
    <w:p w:rsidR="00FA415B" w:rsidRPr="007B5F33" w:rsidRDefault="00FA415B" w:rsidP="007B5F33">
      <w:pPr>
        <w:spacing w:after="0" w:line="20" w:lineRule="atLeast"/>
        <w:rPr>
          <w:rFonts w:ascii="Times New Roman" w:hAnsi="Times New Roman"/>
        </w:rPr>
      </w:pPr>
    </w:p>
    <w:p w:rsidR="00FA415B" w:rsidRPr="00B50A1B" w:rsidRDefault="00FA415B" w:rsidP="00180D16">
      <w:pPr>
        <w:pStyle w:val="NormalWeb"/>
        <w:jc w:val="center"/>
      </w:pPr>
      <w:r w:rsidRPr="00B50A1B">
        <w:rPr>
          <w:b/>
        </w:rPr>
        <w:t xml:space="preserve">5. </w:t>
      </w:r>
      <w:r w:rsidRPr="00B50A1B">
        <w:rPr>
          <w:b/>
          <w:bCs/>
        </w:rPr>
        <w:t>Требования к работам:</w:t>
      </w:r>
    </w:p>
    <w:p w:rsidR="00FA415B" w:rsidRDefault="00FA415B" w:rsidP="00180D1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B50A1B">
        <w:rPr>
          <w:rFonts w:ascii="Times New Roman" w:hAnsi="Times New Roman"/>
        </w:rPr>
        <w:t>Участники конкурса выполняют работу самостоятельно.</w:t>
      </w:r>
    </w:p>
    <w:p w:rsidR="00FA415B" w:rsidRPr="00813B72" w:rsidRDefault="00FA415B" w:rsidP="00B50A1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13B72">
        <w:rPr>
          <w:rFonts w:ascii="Times New Roman" w:hAnsi="Times New Roman"/>
          <w:bCs/>
          <w:szCs w:val="28"/>
        </w:rPr>
        <w:t xml:space="preserve">Формат работы не менее  А-4 210 х </w:t>
      </w:r>
      <w:smartTag w:uri="urn:schemas-microsoft-com:office:smarttags" w:element="metricconverter">
        <w:smartTagPr>
          <w:attr w:name="ProductID" w:val="300 мм"/>
        </w:smartTagPr>
        <w:r w:rsidRPr="00813B72">
          <w:rPr>
            <w:rFonts w:ascii="Times New Roman" w:hAnsi="Times New Roman"/>
            <w:bCs/>
            <w:szCs w:val="28"/>
          </w:rPr>
          <w:t>300 мм</w:t>
        </w:r>
      </w:smartTag>
      <w:r w:rsidRPr="00813B72">
        <w:rPr>
          <w:rFonts w:ascii="Times New Roman" w:hAnsi="Times New Roman"/>
          <w:bCs/>
          <w:szCs w:val="28"/>
        </w:rPr>
        <w:t xml:space="preserve">. </w:t>
      </w:r>
    </w:p>
    <w:p w:rsidR="00FA415B" w:rsidRPr="00813B72" w:rsidRDefault="00FA415B" w:rsidP="00813B72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</w:rPr>
      </w:pPr>
      <w:r w:rsidRPr="00813B72">
        <w:rPr>
          <w:rFonts w:ascii="Times New Roman" w:hAnsi="Times New Roman"/>
          <w:b/>
        </w:rPr>
        <w:t>6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  <w:bCs/>
        </w:rPr>
        <w:t>Критерии оценки:</w:t>
      </w:r>
    </w:p>
    <w:p w:rsidR="00FA415B" w:rsidRPr="00813B72" w:rsidRDefault="00FA415B" w:rsidP="00813B7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B50A1B">
        <w:rPr>
          <w:rFonts w:ascii="Times New Roman" w:hAnsi="Times New Roman"/>
        </w:rPr>
        <w:t>оригинальность работы.</w:t>
      </w:r>
    </w:p>
    <w:p w:rsidR="00FA415B" w:rsidRPr="00B50A1B" w:rsidRDefault="00FA415B" w:rsidP="00B50A1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B50A1B">
        <w:rPr>
          <w:rFonts w:ascii="Times New Roman" w:hAnsi="Times New Roman"/>
        </w:rPr>
        <w:t>степень самостоятельности выполнения работы;</w:t>
      </w:r>
    </w:p>
    <w:p w:rsidR="00FA415B" w:rsidRPr="00B50A1B" w:rsidRDefault="00FA415B" w:rsidP="00B50A1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B50A1B">
        <w:rPr>
          <w:rFonts w:ascii="Times New Roman" w:hAnsi="Times New Roman"/>
        </w:rPr>
        <w:t>соответствие работы возрасту участника;</w:t>
      </w:r>
    </w:p>
    <w:p w:rsidR="00FA415B" w:rsidRPr="00B50A1B" w:rsidRDefault="00FA415B" w:rsidP="007B5F33">
      <w:pPr>
        <w:spacing w:after="0" w:line="20" w:lineRule="atLeast"/>
        <w:ind w:firstLine="708"/>
        <w:rPr>
          <w:rFonts w:ascii="Times New Roman" w:hAnsi="Times New Roman"/>
          <w:b/>
        </w:rPr>
      </w:pPr>
      <w:r w:rsidRPr="00B50A1B">
        <w:rPr>
          <w:rFonts w:ascii="Times New Roman" w:hAnsi="Times New Roman"/>
        </w:rPr>
        <w:t>Ждем ваших работ!!!</w:t>
      </w:r>
    </w:p>
    <w:p w:rsidR="00FA415B" w:rsidRDefault="00FA415B" w:rsidP="007B5F33">
      <w:pPr>
        <w:spacing w:after="0" w:line="20" w:lineRule="atLeast"/>
        <w:ind w:firstLine="708"/>
        <w:jc w:val="right"/>
        <w:rPr>
          <w:rFonts w:ascii="Times New Roman" w:hAnsi="Times New Roman"/>
        </w:rPr>
      </w:pPr>
    </w:p>
    <w:p w:rsidR="00FA415B" w:rsidRDefault="00FA415B" w:rsidP="007B5F33">
      <w:pPr>
        <w:spacing w:after="0" w:line="20" w:lineRule="atLeast"/>
        <w:ind w:firstLine="708"/>
        <w:jc w:val="right"/>
        <w:rPr>
          <w:rFonts w:ascii="Times New Roman" w:hAnsi="Times New Roman"/>
        </w:rPr>
      </w:pPr>
    </w:p>
    <w:p w:rsidR="00FA415B" w:rsidRPr="007B5F33" w:rsidRDefault="00FA415B" w:rsidP="007B5F33">
      <w:pPr>
        <w:spacing w:after="0" w:line="20" w:lineRule="atLeast"/>
        <w:ind w:firstLine="708"/>
        <w:jc w:val="right"/>
        <w:rPr>
          <w:rFonts w:ascii="Times New Roman" w:hAnsi="Times New Roman"/>
          <w:sz w:val="20"/>
          <w:szCs w:val="20"/>
        </w:rPr>
      </w:pPr>
      <w:r w:rsidRPr="007B5F33">
        <w:rPr>
          <w:rFonts w:ascii="Times New Roman" w:hAnsi="Times New Roman"/>
        </w:rPr>
        <w:t xml:space="preserve">Приложение 1                                                            </w:t>
      </w:r>
    </w:p>
    <w:p w:rsidR="00FA415B" w:rsidRPr="007B5F33" w:rsidRDefault="00FA415B" w:rsidP="007B5F33">
      <w:pPr>
        <w:spacing w:after="0" w:line="20" w:lineRule="atLeast"/>
        <w:ind w:firstLine="708"/>
        <w:jc w:val="center"/>
        <w:rPr>
          <w:rFonts w:ascii="Times New Roman" w:hAnsi="Times New Roman"/>
          <w:b/>
        </w:rPr>
      </w:pPr>
    </w:p>
    <w:p w:rsidR="00FA415B" w:rsidRPr="007B5F33" w:rsidRDefault="00FA415B" w:rsidP="007B5F33">
      <w:pPr>
        <w:spacing w:after="0" w:line="20" w:lineRule="atLeast"/>
        <w:ind w:firstLine="708"/>
        <w:jc w:val="center"/>
        <w:rPr>
          <w:rFonts w:ascii="Times New Roman" w:hAnsi="Times New Roman"/>
          <w:b/>
        </w:rPr>
      </w:pPr>
      <w:r w:rsidRPr="007B5F33">
        <w:rPr>
          <w:rFonts w:ascii="Times New Roman" w:hAnsi="Times New Roman"/>
          <w:b/>
        </w:rPr>
        <w:t>ЗАЯВКА</w:t>
      </w:r>
    </w:p>
    <w:p w:rsidR="00FA415B" w:rsidRPr="007B5F33" w:rsidRDefault="00FA415B" w:rsidP="007B5F33">
      <w:pPr>
        <w:spacing w:after="0" w:line="20" w:lineRule="atLeast"/>
        <w:ind w:firstLine="708"/>
        <w:jc w:val="center"/>
        <w:rPr>
          <w:rFonts w:ascii="Times New Roman" w:hAnsi="Times New Roman"/>
          <w:b/>
        </w:rPr>
      </w:pPr>
      <w:r w:rsidRPr="007B5F33">
        <w:rPr>
          <w:rFonts w:ascii="Times New Roman" w:hAnsi="Times New Roman"/>
          <w:b/>
        </w:rPr>
        <w:t>на участие в районном конкурсе</w:t>
      </w:r>
    </w:p>
    <w:p w:rsidR="00FA415B" w:rsidRPr="007B5F33" w:rsidRDefault="00FA415B" w:rsidP="007B5F33">
      <w:pPr>
        <w:spacing w:after="0" w:line="20" w:lineRule="atLeast"/>
        <w:ind w:firstLine="708"/>
        <w:jc w:val="center"/>
        <w:rPr>
          <w:rFonts w:ascii="Times New Roman" w:hAnsi="Times New Roman"/>
          <w:b/>
        </w:rPr>
      </w:pPr>
      <w:r w:rsidRPr="007B5F33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</w:rPr>
        <w:t>Пластилиновая картина</w:t>
      </w:r>
      <w:r w:rsidRPr="007B5F33">
        <w:rPr>
          <w:rFonts w:ascii="Times New Roman" w:hAnsi="Times New Roman"/>
          <w:b/>
        </w:rPr>
        <w:t>»</w:t>
      </w:r>
    </w:p>
    <w:p w:rsidR="00FA415B" w:rsidRPr="007B5F33" w:rsidRDefault="00FA415B" w:rsidP="007B5F33">
      <w:pPr>
        <w:spacing w:after="0" w:line="20" w:lineRule="atLeast"/>
        <w:jc w:val="center"/>
        <w:rPr>
          <w:rFonts w:ascii="Times New Roman" w:hAnsi="Times New Roman"/>
        </w:rPr>
      </w:pPr>
      <w:r w:rsidRPr="007B5F33">
        <w:rPr>
          <w:rFonts w:ascii="Times New Roman" w:hAnsi="Times New Roman"/>
        </w:rPr>
        <w:t>от ____________________________________________________</w:t>
      </w:r>
    </w:p>
    <w:p w:rsidR="00FA415B" w:rsidRPr="007B5F33" w:rsidRDefault="00FA415B" w:rsidP="007B5F33">
      <w:pPr>
        <w:spacing w:after="0" w:line="20" w:lineRule="atLeast"/>
        <w:jc w:val="both"/>
        <w:rPr>
          <w:rFonts w:ascii="Times New Roman" w:hAnsi="Times New Roman"/>
          <w:sz w:val="20"/>
          <w:szCs w:val="20"/>
        </w:rPr>
      </w:pPr>
      <w:r w:rsidRPr="007B5F33">
        <w:rPr>
          <w:rFonts w:ascii="Times New Roman" w:hAnsi="Times New Roman"/>
          <w:b/>
        </w:rPr>
        <w:t xml:space="preserve">                          (</w:t>
      </w:r>
      <w:r w:rsidRPr="007B5F33">
        <w:rPr>
          <w:rFonts w:ascii="Times New Roman" w:hAnsi="Times New Roman"/>
          <w:sz w:val="20"/>
          <w:szCs w:val="20"/>
        </w:rPr>
        <w:t>наименование образовательного учреждения)</w:t>
      </w:r>
    </w:p>
    <w:p w:rsidR="00FA415B" w:rsidRPr="007B5F33" w:rsidRDefault="00FA415B" w:rsidP="007B5F33">
      <w:pPr>
        <w:spacing w:after="0" w:line="20" w:lineRule="atLeast"/>
        <w:rPr>
          <w:rFonts w:ascii="Times New Roman" w:hAnsi="Times New Roman"/>
        </w:rPr>
      </w:pPr>
    </w:p>
    <w:p w:rsidR="00FA415B" w:rsidRPr="007B5F33" w:rsidRDefault="00FA415B" w:rsidP="007B5F33">
      <w:pPr>
        <w:spacing w:after="0" w:line="20" w:lineRule="atLeast"/>
        <w:rPr>
          <w:rFonts w:ascii="Times New Roman" w:hAnsi="Times New Roman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720"/>
        <w:gridCol w:w="900"/>
        <w:gridCol w:w="900"/>
        <w:gridCol w:w="825"/>
        <w:gridCol w:w="1497"/>
        <w:gridCol w:w="817"/>
        <w:gridCol w:w="1418"/>
      </w:tblGrid>
      <w:tr w:rsidR="00FA415B" w:rsidRPr="00B329D4" w:rsidTr="002D0319">
        <w:trPr>
          <w:trHeight w:val="300"/>
        </w:trPr>
        <w:tc>
          <w:tcPr>
            <w:tcW w:w="828" w:type="dxa"/>
            <w:vMerge w:val="restart"/>
          </w:tcPr>
          <w:p w:rsidR="00FA415B" w:rsidRPr="00B329D4" w:rsidRDefault="00FA415B" w:rsidP="007B5F3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329D4">
              <w:rPr>
                <w:rFonts w:ascii="Times New Roman" w:hAnsi="Times New Roman"/>
                <w:sz w:val="20"/>
                <w:szCs w:val="20"/>
              </w:rPr>
              <w:t>Номи-</w:t>
            </w:r>
          </w:p>
          <w:p w:rsidR="00FA415B" w:rsidRPr="00B329D4" w:rsidRDefault="00FA415B" w:rsidP="007B5F3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329D4">
              <w:rPr>
                <w:rFonts w:ascii="Times New Roman" w:hAnsi="Times New Roman"/>
                <w:sz w:val="20"/>
                <w:szCs w:val="20"/>
              </w:rPr>
              <w:t>нация</w:t>
            </w:r>
          </w:p>
        </w:tc>
        <w:tc>
          <w:tcPr>
            <w:tcW w:w="720" w:type="dxa"/>
            <w:vMerge w:val="restart"/>
          </w:tcPr>
          <w:p w:rsidR="00FA415B" w:rsidRPr="00B329D4" w:rsidRDefault="00FA415B" w:rsidP="007B5F3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329D4">
              <w:rPr>
                <w:rFonts w:ascii="Times New Roman" w:hAnsi="Times New Roman"/>
                <w:sz w:val="20"/>
                <w:szCs w:val="20"/>
              </w:rPr>
              <w:t>Название рабо-</w:t>
            </w:r>
          </w:p>
          <w:p w:rsidR="00FA415B" w:rsidRPr="00B329D4" w:rsidRDefault="00FA415B" w:rsidP="007B5F3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329D4">
              <w:rPr>
                <w:rFonts w:ascii="Times New Roman" w:hAnsi="Times New Roman"/>
                <w:sz w:val="20"/>
                <w:szCs w:val="20"/>
              </w:rPr>
              <w:t>ты</w:t>
            </w:r>
          </w:p>
        </w:tc>
        <w:tc>
          <w:tcPr>
            <w:tcW w:w="4939" w:type="dxa"/>
            <w:gridSpan w:val="5"/>
          </w:tcPr>
          <w:p w:rsidR="00FA415B" w:rsidRPr="00B329D4" w:rsidRDefault="00FA415B" w:rsidP="007B5F3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9D4">
              <w:rPr>
                <w:rFonts w:ascii="Times New Roman" w:hAnsi="Times New Roman"/>
                <w:sz w:val="20"/>
                <w:szCs w:val="20"/>
              </w:rPr>
              <w:t>Данные участника конкурса</w:t>
            </w:r>
          </w:p>
        </w:tc>
        <w:tc>
          <w:tcPr>
            <w:tcW w:w="1418" w:type="dxa"/>
            <w:vMerge w:val="restart"/>
          </w:tcPr>
          <w:p w:rsidR="00FA415B" w:rsidRPr="00B329D4" w:rsidRDefault="00FA415B" w:rsidP="007B5F3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329D4">
              <w:rPr>
                <w:rFonts w:ascii="Times New Roman" w:hAnsi="Times New Roman"/>
                <w:sz w:val="20"/>
                <w:szCs w:val="20"/>
              </w:rPr>
              <w:t>ФИО, должность и звание руководителя работы</w:t>
            </w:r>
          </w:p>
        </w:tc>
      </w:tr>
      <w:tr w:rsidR="00FA415B" w:rsidRPr="00B329D4" w:rsidTr="002D0319">
        <w:trPr>
          <w:trHeight w:val="210"/>
        </w:trPr>
        <w:tc>
          <w:tcPr>
            <w:tcW w:w="828" w:type="dxa"/>
            <w:vMerge/>
          </w:tcPr>
          <w:p w:rsidR="00FA415B" w:rsidRPr="00B329D4" w:rsidRDefault="00FA415B" w:rsidP="007B5F3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FA415B" w:rsidRPr="00B329D4" w:rsidRDefault="00FA415B" w:rsidP="007B5F3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415B" w:rsidRPr="00B329D4" w:rsidRDefault="00FA415B" w:rsidP="007B5F3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329D4">
              <w:rPr>
                <w:rFonts w:ascii="Times New Roman" w:hAnsi="Times New Roman"/>
                <w:sz w:val="20"/>
                <w:szCs w:val="20"/>
              </w:rPr>
              <w:t>ФИО полнос-тью</w:t>
            </w:r>
          </w:p>
        </w:tc>
        <w:tc>
          <w:tcPr>
            <w:tcW w:w="900" w:type="dxa"/>
          </w:tcPr>
          <w:p w:rsidR="00FA415B" w:rsidRPr="00B329D4" w:rsidRDefault="00FA415B" w:rsidP="007B5F3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329D4">
              <w:rPr>
                <w:rFonts w:ascii="Times New Roman" w:hAnsi="Times New Roman"/>
                <w:sz w:val="20"/>
                <w:szCs w:val="20"/>
              </w:rPr>
              <w:t>Дата рожде-</w:t>
            </w:r>
          </w:p>
          <w:p w:rsidR="00FA415B" w:rsidRPr="00B329D4" w:rsidRDefault="00FA415B" w:rsidP="007B5F3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329D4">
              <w:rPr>
                <w:rFonts w:ascii="Times New Roman" w:hAnsi="Times New Roman"/>
                <w:sz w:val="20"/>
                <w:szCs w:val="20"/>
              </w:rPr>
              <w:t>ния, класс</w:t>
            </w:r>
          </w:p>
        </w:tc>
        <w:tc>
          <w:tcPr>
            <w:tcW w:w="825" w:type="dxa"/>
          </w:tcPr>
          <w:p w:rsidR="00FA415B" w:rsidRPr="00B329D4" w:rsidRDefault="00FA415B" w:rsidP="007B5F3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329D4">
              <w:rPr>
                <w:rFonts w:ascii="Times New Roman" w:hAnsi="Times New Roman"/>
                <w:sz w:val="20"/>
                <w:szCs w:val="20"/>
              </w:rPr>
              <w:t>Домашний адрес</w:t>
            </w:r>
          </w:p>
        </w:tc>
        <w:tc>
          <w:tcPr>
            <w:tcW w:w="1497" w:type="dxa"/>
          </w:tcPr>
          <w:p w:rsidR="00FA415B" w:rsidRPr="00B329D4" w:rsidRDefault="00FA415B" w:rsidP="007B5F3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329D4">
              <w:rPr>
                <w:rFonts w:ascii="Times New Roman" w:hAnsi="Times New Roman"/>
                <w:sz w:val="20"/>
                <w:szCs w:val="20"/>
              </w:rPr>
              <w:t>Паспортные данные или свидетельства о рождении</w:t>
            </w:r>
          </w:p>
        </w:tc>
        <w:tc>
          <w:tcPr>
            <w:tcW w:w="817" w:type="dxa"/>
          </w:tcPr>
          <w:p w:rsidR="00FA415B" w:rsidRPr="00B329D4" w:rsidRDefault="00FA415B" w:rsidP="007B5F3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329D4">
              <w:rPr>
                <w:rFonts w:ascii="Times New Roman" w:hAnsi="Times New Roman"/>
                <w:sz w:val="20"/>
                <w:szCs w:val="20"/>
              </w:rPr>
              <w:t>Соц. номер</w:t>
            </w:r>
          </w:p>
        </w:tc>
        <w:tc>
          <w:tcPr>
            <w:tcW w:w="1418" w:type="dxa"/>
            <w:vMerge/>
          </w:tcPr>
          <w:p w:rsidR="00FA415B" w:rsidRPr="00B329D4" w:rsidRDefault="00FA415B" w:rsidP="007B5F33">
            <w:pPr>
              <w:spacing w:after="0" w:line="20" w:lineRule="atLeast"/>
              <w:rPr>
                <w:rFonts w:ascii="Times New Roman" w:hAnsi="Times New Roman"/>
              </w:rPr>
            </w:pPr>
          </w:p>
        </w:tc>
      </w:tr>
      <w:tr w:rsidR="00FA415B" w:rsidRPr="00B329D4" w:rsidTr="002D0319">
        <w:tc>
          <w:tcPr>
            <w:tcW w:w="828" w:type="dxa"/>
          </w:tcPr>
          <w:p w:rsidR="00FA415B" w:rsidRPr="00B329D4" w:rsidRDefault="00FA415B" w:rsidP="007B5F33">
            <w:pPr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FA415B" w:rsidRPr="00B329D4" w:rsidRDefault="00FA415B" w:rsidP="007B5F33">
            <w:pPr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A415B" w:rsidRPr="00B329D4" w:rsidRDefault="00FA415B" w:rsidP="007B5F33">
            <w:pPr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A415B" w:rsidRPr="00B329D4" w:rsidRDefault="00FA415B" w:rsidP="007B5F33">
            <w:pPr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825" w:type="dxa"/>
          </w:tcPr>
          <w:p w:rsidR="00FA415B" w:rsidRPr="00B329D4" w:rsidRDefault="00FA415B" w:rsidP="007B5F33">
            <w:pPr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:rsidR="00FA415B" w:rsidRPr="00B329D4" w:rsidRDefault="00FA415B" w:rsidP="007B5F33">
            <w:pPr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817" w:type="dxa"/>
          </w:tcPr>
          <w:p w:rsidR="00FA415B" w:rsidRPr="00B329D4" w:rsidRDefault="00FA415B" w:rsidP="007B5F33">
            <w:pPr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A415B" w:rsidRPr="00B329D4" w:rsidRDefault="00FA415B" w:rsidP="007B5F33">
            <w:pPr>
              <w:spacing w:after="0" w:line="20" w:lineRule="atLeast"/>
              <w:rPr>
                <w:rFonts w:ascii="Times New Roman" w:hAnsi="Times New Roman"/>
              </w:rPr>
            </w:pPr>
          </w:p>
        </w:tc>
      </w:tr>
      <w:tr w:rsidR="00FA415B" w:rsidRPr="00B329D4" w:rsidTr="002D0319">
        <w:tc>
          <w:tcPr>
            <w:tcW w:w="828" w:type="dxa"/>
          </w:tcPr>
          <w:p w:rsidR="00FA415B" w:rsidRPr="00B329D4" w:rsidRDefault="00FA415B" w:rsidP="007B5F33">
            <w:pPr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FA415B" w:rsidRPr="00B329D4" w:rsidRDefault="00FA415B" w:rsidP="007B5F33">
            <w:pPr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A415B" w:rsidRPr="00B329D4" w:rsidRDefault="00FA415B" w:rsidP="007B5F33">
            <w:pPr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A415B" w:rsidRPr="00B329D4" w:rsidRDefault="00FA415B" w:rsidP="007B5F33">
            <w:pPr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825" w:type="dxa"/>
          </w:tcPr>
          <w:p w:rsidR="00FA415B" w:rsidRPr="00B329D4" w:rsidRDefault="00FA415B" w:rsidP="007B5F33">
            <w:pPr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:rsidR="00FA415B" w:rsidRPr="00B329D4" w:rsidRDefault="00FA415B" w:rsidP="007B5F33">
            <w:pPr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817" w:type="dxa"/>
          </w:tcPr>
          <w:p w:rsidR="00FA415B" w:rsidRPr="00B329D4" w:rsidRDefault="00FA415B" w:rsidP="007B5F33">
            <w:pPr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A415B" w:rsidRPr="00B329D4" w:rsidRDefault="00FA415B" w:rsidP="007B5F33">
            <w:pPr>
              <w:spacing w:after="0" w:line="20" w:lineRule="atLeast"/>
              <w:rPr>
                <w:rFonts w:ascii="Times New Roman" w:hAnsi="Times New Roman"/>
              </w:rPr>
            </w:pPr>
          </w:p>
        </w:tc>
      </w:tr>
    </w:tbl>
    <w:p w:rsidR="00FA415B" w:rsidRPr="007B5F33" w:rsidRDefault="00FA415B" w:rsidP="007B5F33">
      <w:pPr>
        <w:spacing w:after="0" w:line="20" w:lineRule="atLeast"/>
        <w:rPr>
          <w:rFonts w:ascii="Times New Roman" w:hAnsi="Times New Roman"/>
        </w:rPr>
      </w:pPr>
    </w:p>
    <w:p w:rsidR="00FA415B" w:rsidRPr="007B5F33" w:rsidRDefault="00FA415B" w:rsidP="007B5F33">
      <w:pPr>
        <w:spacing w:after="0" w:line="20" w:lineRule="atLeast"/>
        <w:rPr>
          <w:rFonts w:ascii="Times New Roman" w:hAnsi="Times New Roman"/>
        </w:rPr>
      </w:pPr>
      <w:r w:rsidRPr="007B5F33">
        <w:rPr>
          <w:rFonts w:ascii="Times New Roman" w:hAnsi="Times New Roman"/>
        </w:rPr>
        <w:t xml:space="preserve">Директор </w:t>
      </w:r>
    </w:p>
    <w:p w:rsidR="00FA415B" w:rsidRPr="007B5F33" w:rsidRDefault="00FA415B" w:rsidP="007B5F33">
      <w:pPr>
        <w:spacing w:after="0" w:line="20" w:lineRule="atLeast"/>
        <w:rPr>
          <w:rFonts w:ascii="Times New Roman" w:hAnsi="Times New Roman"/>
        </w:rPr>
      </w:pPr>
      <w:r w:rsidRPr="007B5F33">
        <w:rPr>
          <w:rFonts w:ascii="Times New Roman" w:hAnsi="Times New Roman"/>
        </w:rPr>
        <w:t>образовательного учреждения                                (__________________)</w:t>
      </w:r>
    </w:p>
    <w:p w:rsidR="00FA415B" w:rsidRPr="007B5F33" w:rsidRDefault="00FA415B" w:rsidP="007B5F33">
      <w:pPr>
        <w:spacing w:after="0" w:line="20" w:lineRule="atLeast"/>
        <w:ind w:firstLine="708"/>
        <w:jc w:val="center"/>
        <w:rPr>
          <w:rFonts w:ascii="Times New Roman" w:hAnsi="Times New Roman"/>
          <w:b/>
        </w:rPr>
      </w:pPr>
    </w:p>
    <w:p w:rsidR="00FA415B" w:rsidRPr="007B5F33" w:rsidRDefault="00FA415B" w:rsidP="007B5F33">
      <w:pPr>
        <w:spacing w:after="0" w:line="20" w:lineRule="atLeast"/>
        <w:ind w:firstLine="708"/>
        <w:jc w:val="center"/>
        <w:rPr>
          <w:rFonts w:ascii="Times New Roman" w:hAnsi="Times New Roman"/>
          <w:b/>
        </w:rPr>
      </w:pPr>
    </w:p>
    <w:p w:rsidR="00FA415B" w:rsidRPr="007B5F33" w:rsidRDefault="00FA415B" w:rsidP="007B5F33">
      <w:pPr>
        <w:spacing w:after="0" w:line="20" w:lineRule="atLeast"/>
        <w:ind w:firstLine="708"/>
        <w:jc w:val="center"/>
        <w:rPr>
          <w:rFonts w:ascii="Times New Roman" w:hAnsi="Times New Roman"/>
          <w:b/>
        </w:rPr>
      </w:pPr>
    </w:p>
    <w:p w:rsidR="00FA415B" w:rsidRPr="007B5F33" w:rsidRDefault="00FA415B" w:rsidP="007B5F33">
      <w:pPr>
        <w:spacing w:after="0" w:line="20" w:lineRule="atLeast"/>
        <w:ind w:firstLine="708"/>
        <w:jc w:val="center"/>
        <w:rPr>
          <w:rFonts w:ascii="Times New Roman" w:hAnsi="Times New Roman"/>
          <w:b/>
        </w:rPr>
      </w:pPr>
    </w:p>
    <w:p w:rsidR="00FA415B" w:rsidRPr="007B5F33" w:rsidRDefault="00FA415B" w:rsidP="007B5F33">
      <w:pPr>
        <w:spacing w:after="0" w:line="20" w:lineRule="atLeast"/>
        <w:ind w:firstLine="708"/>
        <w:jc w:val="center"/>
        <w:rPr>
          <w:rFonts w:ascii="Times New Roman" w:hAnsi="Times New Roman"/>
          <w:b/>
        </w:rPr>
      </w:pPr>
    </w:p>
    <w:p w:rsidR="00FA415B" w:rsidRPr="007B5F33" w:rsidRDefault="00FA415B" w:rsidP="007B5F33">
      <w:pPr>
        <w:spacing w:after="0" w:line="20" w:lineRule="atLeast"/>
        <w:ind w:firstLine="708"/>
        <w:jc w:val="center"/>
        <w:rPr>
          <w:rFonts w:ascii="Times New Roman" w:hAnsi="Times New Roman"/>
          <w:b/>
        </w:rPr>
      </w:pPr>
    </w:p>
    <w:p w:rsidR="00FA415B" w:rsidRPr="00C025A2" w:rsidRDefault="00FA415B" w:rsidP="007B5F33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</w:rPr>
      </w:pPr>
    </w:p>
    <w:p w:rsidR="00FA415B" w:rsidRPr="00C025A2" w:rsidRDefault="00FA415B" w:rsidP="007B5F3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FA415B" w:rsidRPr="007B5F33" w:rsidRDefault="00FA415B" w:rsidP="007B5F33">
      <w:pPr>
        <w:spacing w:after="0" w:line="20" w:lineRule="atLeast"/>
        <w:rPr>
          <w:rFonts w:ascii="Times New Roman" w:hAnsi="Times New Roman"/>
        </w:rPr>
      </w:pPr>
    </w:p>
    <w:sectPr w:rsidR="00FA415B" w:rsidRPr="007B5F33" w:rsidSect="00D60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45D7"/>
    <w:multiLevelType w:val="hybridMultilevel"/>
    <w:tmpl w:val="36D871AA"/>
    <w:lvl w:ilvl="0" w:tplc="05363E9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6D6936A"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B66020F"/>
    <w:multiLevelType w:val="multilevel"/>
    <w:tmpl w:val="55062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70E6C"/>
    <w:multiLevelType w:val="hybridMultilevel"/>
    <w:tmpl w:val="FAE0F2F6"/>
    <w:lvl w:ilvl="0" w:tplc="4F003B96">
      <w:start w:val="1"/>
      <w:numFmt w:val="bullet"/>
      <w:lvlText w:val="­"/>
      <w:lvlJc w:val="left"/>
      <w:pPr>
        <w:tabs>
          <w:tab w:val="num" w:pos="4350"/>
        </w:tabs>
        <w:ind w:left="4350" w:hanging="360"/>
      </w:pPr>
      <w:rPr>
        <w:rFonts w:ascii="Times New Roman" w:hAnsi="Times New Roman" w:hint="default"/>
      </w:rPr>
    </w:lvl>
    <w:lvl w:ilvl="1" w:tplc="4F003B96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1047217"/>
    <w:multiLevelType w:val="hybridMultilevel"/>
    <w:tmpl w:val="6F4C1E4C"/>
    <w:lvl w:ilvl="0" w:tplc="06D6936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12086795"/>
    <w:multiLevelType w:val="multilevel"/>
    <w:tmpl w:val="0F162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6951DC"/>
    <w:multiLevelType w:val="hybridMultilevel"/>
    <w:tmpl w:val="7604FCA6"/>
    <w:lvl w:ilvl="0" w:tplc="6D66630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6D6936A"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29F55DB9"/>
    <w:multiLevelType w:val="multilevel"/>
    <w:tmpl w:val="9672F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AF3AA1"/>
    <w:multiLevelType w:val="hybridMultilevel"/>
    <w:tmpl w:val="3C2EFC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6D6936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7587BD8"/>
    <w:multiLevelType w:val="hybridMultilevel"/>
    <w:tmpl w:val="CDB8BA4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7C6D59"/>
    <w:multiLevelType w:val="hybridMultilevel"/>
    <w:tmpl w:val="812E38F2"/>
    <w:lvl w:ilvl="0" w:tplc="06D6936A"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10">
    <w:nsid w:val="5052300A"/>
    <w:multiLevelType w:val="hybridMultilevel"/>
    <w:tmpl w:val="73C25A7E"/>
    <w:lvl w:ilvl="0" w:tplc="373EA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CA6141"/>
    <w:multiLevelType w:val="hybridMultilevel"/>
    <w:tmpl w:val="A02C2012"/>
    <w:lvl w:ilvl="0" w:tplc="05363E94">
      <w:start w:val="1"/>
      <w:numFmt w:val="bullet"/>
      <w:lvlText w:val=""/>
      <w:lvlJc w:val="left"/>
      <w:pPr>
        <w:tabs>
          <w:tab w:val="num" w:pos="-1260"/>
        </w:tabs>
        <w:ind w:left="-1260" w:hanging="360"/>
      </w:pPr>
      <w:rPr>
        <w:rFonts w:ascii="Symbol" w:hAnsi="Symbol" w:hint="default"/>
      </w:rPr>
    </w:lvl>
    <w:lvl w:ilvl="1" w:tplc="05363E94">
      <w:start w:val="1"/>
      <w:numFmt w:val="bullet"/>
      <w:lvlText w:val="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12">
    <w:nsid w:val="57825BDE"/>
    <w:multiLevelType w:val="multilevel"/>
    <w:tmpl w:val="501A82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296D5C"/>
    <w:multiLevelType w:val="multilevel"/>
    <w:tmpl w:val="5EA20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C429F3"/>
    <w:multiLevelType w:val="multilevel"/>
    <w:tmpl w:val="13F4D2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A463BB"/>
    <w:multiLevelType w:val="multilevel"/>
    <w:tmpl w:val="9992D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FC6079"/>
    <w:multiLevelType w:val="multilevel"/>
    <w:tmpl w:val="A33E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CA638E"/>
    <w:multiLevelType w:val="multilevel"/>
    <w:tmpl w:val="F7F2A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2E1D1A"/>
    <w:multiLevelType w:val="multilevel"/>
    <w:tmpl w:val="27A41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5"/>
  </w:num>
  <w:num w:numId="5">
    <w:abstractNumId w:val="3"/>
  </w:num>
  <w:num w:numId="6">
    <w:abstractNumId w:val="9"/>
  </w:num>
  <w:num w:numId="7">
    <w:abstractNumId w:val="0"/>
  </w:num>
  <w:num w:numId="8">
    <w:abstractNumId w:val="14"/>
  </w:num>
  <w:num w:numId="9">
    <w:abstractNumId w:val="10"/>
  </w:num>
  <w:num w:numId="10">
    <w:abstractNumId w:val="12"/>
  </w:num>
  <w:num w:numId="11">
    <w:abstractNumId w:val="18"/>
  </w:num>
  <w:num w:numId="12">
    <w:abstractNumId w:val="17"/>
  </w:num>
  <w:num w:numId="13">
    <w:abstractNumId w:val="4"/>
  </w:num>
  <w:num w:numId="14">
    <w:abstractNumId w:val="1"/>
  </w:num>
  <w:num w:numId="15">
    <w:abstractNumId w:val="13"/>
  </w:num>
  <w:num w:numId="16">
    <w:abstractNumId w:val="6"/>
  </w:num>
  <w:num w:numId="17">
    <w:abstractNumId w:val="15"/>
  </w:num>
  <w:num w:numId="18">
    <w:abstractNumId w:val="1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F33"/>
    <w:rsid w:val="00010517"/>
    <w:rsid w:val="000157C2"/>
    <w:rsid w:val="000253A5"/>
    <w:rsid w:val="000828AE"/>
    <w:rsid w:val="00180D16"/>
    <w:rsid w:val="002B3A29"/>
    <w:rsid w:val="002D0319"/>
    <w:rsid w:val="00661CD0"/>
    <w:rsid w:val="00693A54"/>
    <w:rsid w:val="007B5F33"/>
    <w:rsid w:val="00813B72"/>
    <w:rsid w:val="00B329D4"/>
    <w:rsid w:val="00B50A1B"/>
    <w:rsid w:val="00C025A2"/>
    <w:rsid w:val="00C92190"/>
    <w:rsid w:val="00D6071A"/>
    <w:rsid w:val="00FA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71A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7B5F3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B5F33"/>
    <w:rPr>
      <w:rFonts w:ascii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7B5F33"/>
    <w:pPr>
      <w:ind w:left="720"/>
      <w:contextualSpacing/>
    </w:pPr>
    <w:rPr>
      <w:lang w:eastAsia="en-US"/>
    </w:rPr>
  </w:style>
  <w:style w:type="paragraph" w:styleId="NormalWeb">
    <w:name w:val="Normal (Web)"/>
    <w:basedOn w:val="Normal"/>
    <w:uiPriority w:val="99"/>
    <w:rsid w:val="007B5F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B5F3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17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2</Pages>
  <Words>485</Words>
  <Characters>2769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Гульназ</cp:lastModifiedBy>
  <cp:revision>4</cp:revision>
  <dcterms:created xsi:type="dcterms:W3CDTF">2014-10-16T11:34:00Z</dcterms:created>
  <dcterms:modified xsi:type="dcterms:W3CDTF">2014-10-17T05:41:00Z</dcterms:modified>
</cp:coreProperties>
</file>